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2100"/>
        <w:gridCol w:w="1230"/>
        <w:gridCol w:w="1442"/>
        <w:gridCol w:w="1556"/>
        <w:gridCol w:w="679"/>
      </w:tblGrid>
      <w:tr w:rsidR="00F26817" w14:paraId="3930F6F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1ED08" w14:textId="77777777" w:rsidR="00F26817" w:rsidRDefault="000219F3">
            <w:pPr>
              <w:pStyle w:val="TableContents"/>
            </w:pPr>
            <w:bookmarkStart w:id="0" w:name="_GoBack"/>
            <w:bookmarkEnd w:id="0"/>
            <w:r>
              <w:t>NAME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1A82" w14:textId="77777777" w:rsidR="00F26817" w:rsidRDefault="000219F3">
            <w:pPr>
              <w:pStyle w:val="TableContents"/>
            </w:pPr>
            <w:r>
              <w:t>CLUB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8B576" w14:textId="77777777" w:rsidR="00F26817" w:rsidRDefault="000219F3">
            <w:pPr>
              <w:pStyle w:val="TableContents"/>
            </w:pPr>
            <w:r>
              <w:t>FIDE 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6273D" w14:textId="77777777" w:rsidR="00F26817" w:rsidRDefault="000219F3">
            <w:pPr>
              <w:pStyle w:val="TableContents"/>
            </w:pPr>
            <w:r>
              <w:t>GRADE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31E9" w14:textId="77777777" w:rsidR="00F26817" w:rsidRDefault="000219F3">
            <w:pPr>
              <w:pStyle w:val="TableContents"/>
            </w:pPr>
            <w:r>
              <w:t>PAID?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C749" w14:textId="77777777" w:rsidR="00F26817" w:rsidRDefault="000219F3">
            <w:pPr>
              <w:pStyle w:val="TableContents"/>
            </w:pPr>
            <w:r>
              <w:t>BYE</w:t>
            </w:r>
          </w:p>
        </w:tc>
      </w:tr>
      <w:tr w:rsidR="00F26817" w14:paraId="7DF87D0F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E309A" w14:textId="77777777" w:rsidR="00F26817" w:rsidRDefault="000219F3">
            <w:pPr>
              <w:pStyle w:val="TableContents"/>
            </w:pPr>
            <w:r>
              <w:t xml:space="preserve">OPEN                   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4E80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541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330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2F3C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EFF64" w14:textId="77777777" w:rsidR="00F26817" w:rsidRDefault="00F26817">
            <w:pPr>
              <w:pStyle w:val="TableContents"/>
            </w:pPr>
          </w:p>
        </w:tc>
      </w:tr>
      <w:tr w:rsidR="00F26817" w14:paraId="137872A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B191" w14:textId="77777777" w:rsidR="00F26817" w:rsidRDefault="000219F3">
            <w:pPr>
              <w:pStyle w:val="TableContents"/>
            </w:pPr>
            <w:r>
              <w:t xml:space="preserve">Allan </w:t>
            </w:r>
            <w:proofErr w:type="spellStart"/>
            <w:r>
              <w:t>Pleasants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F119" w14:textId="77777777" w:rsidR="00F26817" w:rsidRDefault="000219F3">
            <w:pPr>
              <w:pStyle w:val="TableContents"/>
            </w:pPr>
            <w:r>
              <w:t>Wessex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3BB9" w14:textId="77777777" w:rsidR="00F26817" w:rsidRDefault="000219F3">
            <w:pPr>
              <w:pStyle w:val="TableContents"/>
            </w:pPr>
            <w:r>
              <w:t>411337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1AC5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ED6D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6416" w14:textId="77777777" w:rsidR="00F26817" w:rsidRDefault="00F26817">
            <w:pPr>
              <w:pStyle w:val="TableContents"/>
            </w:pPr>
          </w:p>
        </w:tc>
      </w:tr>
      <w:tr w:rsidR="00F26817" w14:paraId="03C34A6A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2BE78" w14:textId="77777777" w:rsidR="00F26817" w:rsidRDefault="000219F3">
            <w:pPr>
              <w:pStyle w:val="TableContents"/>
            </w:pPr>
            <w:r>
              <w:t>Cyril Ley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C09C" w14:textId="77777777" w:rsidR="00F26817" w:rsidRDefault="000219F3">
            <w:pPr>
              <w:pStyle w:val="TableContents"/>
            </w:pPr>
            <w:proofErr w:type="spellStart"/>
            <w:r>
              <w:t>Pentyrch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F14D" w14:textId="77777777" w:rsidR="00F26817" w:rsidRDefault="000219F3">
            <w:pPr>
              <w:pStyle w:val="TableContents"/>
            </w:pPr>
            <w:r>
              <w:t>1804103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B52C" w14:textId="77777777" w:rsidR="00F26817" w:rsidRDefault="000219F3">
            <w:pPr>
              <w:pStyle w:val="TableContents"/>
            </w:pPr>
            <w:r>
              <w:t>1643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A142E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FAB8" w14:textId="77777777" w:rsidR="00F26817" w:rsidRDefault="00F26817">
            <w:pPr>
              <w:pStyle w:val="TableContents"/>
            </w:pPr>
          </w:p>
        </w:tc>
      </w:tr>
      <w:tr w:rsidR="00F26817" w14:paraId="33F8008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6CF7" w14:textId="77777777" w:rsidR="00F26817" w:rsidRDefault="000219F3">
            <w:pPr>
              <w:pStyle w:val="TableContents"/>
            </w:pPr>
            <w:r>
              <w:t>Matthew Francis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433C" w14:textId="77777777" w:rsidR="00F26817" w:rsidRDefault="000219F3">
            <w:pPr>
              <w:pStyle w:val="TableContents"/>
            </w:pPr>
            <w:r>
              <w:t>Aberystwyth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FFE1" w14:textId="77777777" w:rsidR="00F26817" w:rsidRDefault="000219F3">
            <w:pPr>
              <w:pStyle w:val="TableContents"/>
            </w:pPr>
            <w:r>
              <w:t>1802801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4597" w14:textId="77777777" w:rsidR="00F26817" w:rsidRDefault="000219F3">
            <w:pPr>
              <w:pStyle w:val="TableContents"/>
            </w:pPr>
            <w:r>
              <w:t>1664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6614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5FE42" w14:textId="77777777" w:rsidR="00F26817" w:rsidRDefault="00F26817">
            <w:pPr>
              <w:pStyle w:val="TableContents"/>
            </w:pPr>
          </w:p>
        </w:tc>
      </w:tr>
      <w:tr w:rsidR="00F26817" w14:paraId="0F8AADD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C04A" w14:textId="77777777" w:rsidR="00F26817" w:rsidRDefault="000219F3">
            <w:pPr>
              <w:pStyle w:val="TableContents"/>
            </w:pPr>
            <w:r>
              <w:t xml:space="preserve">Sven </w:t>
            </w:r>
            <w:proofErr w:type="spellStart"/>
            <w:r>
              <w:t>Zeidler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A5C8" w14:textId="77777777" w:rsidR="00F26817" w:rsidRDefault="000219F3">
            <w:pPr>
              <w:pStyle w:val="TableContents"/>
            </w:pPr>
            <w:r>
              <w:t>Abergavenny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5CDC2" w14:textId="77777777" w:rsidR="00F26817" w:rsidRDefault="000219F3">
            <w:pPr>
              <w:pStyle w:val="TableContents"/>
            </w:pPr>
            <w:r>
              <w:t>1800604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7F18" w14:textId="77777777" w:rsidR="00F26817" w:rsidRDefault="000219F3">
            <w:pPr>
              <w:pStyle w:val="TableContents"/>
            </w:pPr>
            <w:r>
              <w:t>2259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79AF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10BC" w14:textId="77777777" w:rsidR="00F26817" w:rsidRDefault="00F26817">
            <w:pPr>
              <w:pStyle w:val="TableContents"/>
            </w:pPr>
          </w:p>
        </w:tc>
      </w:tr>
      <w:tr w:rsidR="00F26817" w14:paraId="65F722B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53F7" w14:textId="77777777" w:rsidR="00F26817" w:rsidRDefault="000219F3">
            <w:pPr>
              <w:pStyle w:val="TableContents"/>
            </w:pPr>
            <w:r>
              <w:t xml:space="preserve">Roger </w:t>
            </w:r>
            <w:proofErr w:type="spellStart"/>
            <w:r>
              <w:t>Greatorex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0FC2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3532" w14:textId="77777777" w:rsidR="00F26817" w:rsidRDefault="000219F3">
            <w:pPr>
              <w:pStyle w:val="TableContents"/>
            </w:pPr>
            <w:r>
              <w:t>420131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099C0" w14:textId="77777777" w:rsidR="00F26817" w:rsidRDefault="000219F3">
            <w:pPr>
              <w:pStyle w:val="TableContents"/>
            </w:pPr>
            <w:r>
              <w:t xml:space="preserve"> 137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4BBD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8E90" w14:textId="77777777" w:rsidR="00F26817" w:rsidRDefault="00F26817">
            <w:pPr>
              <w:pStyle w:val="TableContents"/>
            </w:pPr>
          </w:p>
        </w:tc>
      </w:tr>
      <w:tr w:rsidR="00F26817" w14:paraId="600BE66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BE926" w14:textId="77777777" w:rsidR="00F26817" w:rsidRDefault="000219F3">
            <w:pPr>
              <w:pStyle w:val="TableContents"/>
            </w:pPr>
            <w:r>
              <w:t>Frank May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3DC1" w14:textId="77777777" w:rsidR="00F26817" w:rsidRDefault="000219F3">
            <w:pPr>
              <w:pStyle w:val="TableContents"/>
            </w:pPr>
            <w:r>
              <w:t>Abergavenny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A04FB" w14:textId="77777777" w:rsidR="00F26817" w:rsidRDefault="000219F3">
            <w:pPr>
              <w:pStyle w:val="TableContents"/>
            </w:pPr>
            <w:r>
              <w:t>1801201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F24B" w14:textId="77777777" w:rsidR="00F26817" w:rsidRDefault="000219F3">
            <w:pPr>
              <w:pStyle w:val="TableContents"/>
            </w:pPr>
            <w:r>
              <w:t>2000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EA4E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A1FC" w14:textId="77777777" w:rsidR="00F26817" w:rsidRDefault="00F26817">
            <w:pPr>
              <w:pStyle w:val="TableContents"/>
            </w:pPr>
          </w:p>
        </w:tc>
      </w:tr>
      <w:tr w:rsidR="00F26817" w14:paraId="59B9381D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3364" w14:textId="77777777" w:rsidR="00F26817" w:rsidRDefault="000219F3">
            <w:pPr>
              <w:pStyle w:val="TableContents"/>
            </w:pPr>
            <w:r>
              <w:t xml:space="preserve">Justin </w:t>
            </w:r>
            <w:proofErr w:type="spellStart"/>
            <w:r>
              <w:t>Morgans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A627C" w14:textId="77777777" w:rsidR="00F26817" w:rsidRDefault="000219F3">
            <w:pPr>
              <w:pStyle w:val="TableContents"/>
            </w:pPr>
            <w:r>
              <w:t>Caerphilly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231D" w14:textId="77777777" w:rsidR="00F26817" w:rsidRDefault="000219F3">
            <w:pPr>
              <w:pStyle w:val="TableContents"/>
            </w:pPr>
            <w:r>
              <w:t>1804898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D0DF" w14:textId="77777777" w:rsidR="00F26817" w:rsidRDefault="000219F3">
            <w:pPr>
              <w:pStyle w:val="TableContents"/>
            </w:pPr>
            <w:r>
              <w:t>1689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E3D5" w14:textId="77777777" w:rsidR="00F26817" w:rsidRDefault="000219F3">
            <w:pPr>
              <w:pStyle w:val="TableContents"/>
            </w:pPr>
            <w:r>
              <w:t>Tr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6714" w14:textId="77777777" w:rsidR="00F26817" w:rsidRDefault="00F26817">
            <w:pPr>
              <w:pStyle w:val="TableContents"/>
            </w:pPr>
          </w:p>
        </w:tc>
      </w:tr>
      <w:tr w:rsidR="00F26817" w14:paraId="58DB04EC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A62C" w14:textId="77777777" w:rsidR="00F26817" w:rsidRDefault="000219F3">
            <w:pPr>
              <w:pStyle w:val="TableContents"/>
            </w:pPr>
            <w:r>
              <w:t>J Lloyd Powell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C690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87B0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2AB3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04F8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862B" w14:textId="77777777" w:rsidR="00F26817" w:rsidRDefault="00F26817">
            <w:pPr>
              <w:pStyle w:val="TableContents"/>
            </w:pPr>
          </w:p>
        </w:tc>
      </w:tr>
      <w:tr w:rsidR="00F26817" w14:paraId="3440675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C1C0" w14:textId="77777777" w:rsidR="00F26817" w:rsidRDefault="000219F3">
            <w:pPr>
              <w:pStyle w:val="TableContents"/>
            </w:pPr>
            <w:r>
              <w:t>Chris Dixon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DD1CC" w14:textId="77777777" w:rsidR="00F26817" w:rsidRDefault="000219F3">
            <w:pPr>
              <w:pStyle w:val="TableContents"/>
            </w:pPr>
            <w:r>
              <w:t>Pontypool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39EE" w14:textId="77777777" w:rsidR="00F26817" w:rsidRDefault="000219F3">
            <w:pPr>
              <w:pStyle w:val="TableContents"/>
            </w:pPr>
            <w:r>
              <w:t>1801880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9297E" w14:textId="77777777" w:rsidR="00F26817" w:rsidRDefault="000219F3">
            <w:pPr>
              <w:pStyle w:val="TableContents"/>
            </w:pPr>
            <w:r>
              <w:t>1803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8BEF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A1C66" w14:textId="77777777" w:rsidR="00F26817" w:rsidRDefault="00F26817">
            <w:pPr>
              <w:pStyle w:val="TableContents"/>
            </w:pPr>
          </w:p>
        </w:tc>
      </w:tr>
      <w:tr w:rsidR="00F26817" w14:paraId="08A71A3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8EC8" w14:textId="77777777" w:rsidR="00F26817" w:rsidRDefault="000219F3">
            <w:pPr>
              <w:pStyle w:val="TableContents"/>
            </w:pPr>
            <w:r>
              <w:t>Tony Haigh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47E7" w14:textId="77777777" w:rsidR="00F26817" w:rsidRDefault="000219F3">
            <w:pPr>
              <w:pStyle w:val="TableContents"/>
            </w:pPr>
            <w:proofErr w:type="spellStart"/>
            <w:r>
              <w:t>Aberteifi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53A10" w14:textId="77777777" w:rsidR="00F26817" w:rsidRDefault="000219F3">
            <w:pPr>
              <w:pStyle w:val="TableContents"/>
            </w:pPr>
            <w:r>
              <w:t>1802569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16D26" w14:textId="77777777" w:rsidR="00F26817" w:rsidRDefault="000219F3">
            <w:pPr>
              <w:pStyle w:val="TableContents"/>
            </w:pPr>
            <w:r>
              <w:t>1770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53606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819D" w14:textId="77777777" w:rsidR="00F26817" w:rsidRDefault="00F26817">
            <w:pPr>
              <w:pStyle w:val="TableContents"/>
            </w:pPr>
          </w:p>
        </w:tc>
      </w:tr>
      <w:tr w:rsidR="00F26817" w14:paraId="6A9AD96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499C" w14:textId="77777777" w:rsidR="00F26817" w:rsidRDefault="000219F3">
            <w:pPr>
              <w:pStyle w:val="TableContents"/>
            </w:pPr>
            <w:r>
              <w:t>Iolo Jones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59DCC" w14:textId="77777777" w:rsidR="00F26817" w:rsidRDefault="000219F3">
            <w:pPr>
              <w:pStyle w:val="TableContents"/>
            </w:pPr>
            <w:proofErr w:type="spellStart"/>
            <w:r>
              <w:t>Aberteifi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3507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7EE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55EB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C99A" w14:textId="77777777" w:rsidR="00F26817" w:rsidRDefault="00F26817">
            <w:pPr>
              <w:pStyle w:val="TableContents"/>
            </w:pPr>
          </w:p>
        </w:tc>
      </w:tr>
      <w:tr w:rsidR="00F26817" w14:paraId="33329175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27D89" w14:textId="77777777" w:rsidR="00F26817" w:rsidRDefault="000219F3">
            <w:pPr>
              <w:pStyle w:val="TableContents"/>
            </w:pPr>
            <w:r>
              <w:t>Richard Miles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D10D" w14:textId="77777777" w:rsidR="00F26817" w:rsidRDefault="000219F3">
            <w:pPr>
              <w:pStyle w:val="TableContents"/>
            </w:pPr>
            <w:r>
              <w:t>Abergavenny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C93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5FF5" w14:textId="77777777" w:rsidR="00F26817" w:rsidRDefault="000219F3">
            <w:pPr>
              <w:pStyle w:val="TableContents"/>
            </w:pPr>
            <w:r>
              <w:t>1981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0215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D5CB" w14:textId="77777777" w:rsidR="00F26817" w:rsidRDefault="00F26817">
            <w:pPr>
              <w:pStyle w:val="TableContents"/>
            </w:pPr>
          </w:p>
        </w:tc>
      </w:tr>
      <w:tr w:rsidR="00F26817" w14:paraId="503BA56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FEA3" w14:textId="77777777" w:rsidR="00F26817" w:rsidRDefault="000219F3">
            <w:pPr>
              <w:pStyle w:val="TableContents"/>
            </w:pPr>
            <w:r>
              <w:t>Mike Waddington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717B" w14:textId="77777777" w:rsidR="00F26817" w:rsidRDefault="000219F3">
            <w:pPr>
              <w:pStyle w:val="TableContents"/>
            </w:pPr>
            <w:r>
              <w:t>Dorchester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1535A" w14:textId="77777777" w:rsidR="00F26817" w:rsidRDefault="000219F3">
            <w:pPr>
              <w:pStyle w:val="TableContents"/>
            </w:pPr>
            <w:r>
              <w:t>410497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6B1A" w14:textId="77777777" w:rsidR="00F26817" w:rsidRDefault="000219F3">
            <w:pPr>
              <w:pStyle w:val="TableContents"/>
            </w:pPr>
            <w:r>
              <w:t>188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4A242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18156" w14:textId="77777777" w:rsidR="00F26817" w:rsidRDefault="00F26817">
            <w:pPr>
              <w:pStyle w:val="TableContents"/>
            </w:pPr>
          </w:p>
        </w:tc>
      </w:tr>
      <w:tr w:rsidR="00F26817" w14:paraId="011F4B8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F5C6" w14:textId="77777777" w:rsidR="00F26817" w:rsidRDefault="000219F3">
            <w:pPr>
              <w:pStyle w:val="TableContents"/>
            </w:pPr>
            <w:r>
              <w:t>Jason Garcia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7DDA" w14:textId="77777777" w:rsidR="00F26817" w:rsidRDefault="000219F3">
            <w:pPr>
              <w:pStyle w:val="TableContents"/>
            </w:pPr>
            <w:r>
              <w:t>White Knights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F4A0" w14:textId="77777777" w:rsidR="00F26817" w:rsidRDefault="000219F3">
            <w:pPr>
              <w:pStyle w:val="TableContents"/>
            </w:pPr>
            <w:r>
              <w:t>1801775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A958F" w14:textId="77777777" w:rsidR="00F26817" w:rsidRDefault="000219F3">
            <w:pPr>
              <w:pStyle w:val="TableContents"/>
            </w:pPr>
            <w:r>
              <w:t>2100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87D52" w14:textId="77777777" w:rsidR="00F26817" w:rsidRDefault="000219F3">
            <w:pPr>
              <w:pStyle w:val="TableContents"/>
            </w:pPr>
            <w:r>
              <w:t xml:space="preserve">                  N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7B9E" w14:textId="77777777" w:rsidR="00F26817" w:rsidRDefault="00F26817">
            <w:pPr>
              <w:pStyle w:val="TableContents"/>
            </w:pPr>
          </w:p>
        </w:tc>
      </w:tr>
      <w:tr w:rsidR="00F26817" w14:paraId="5078186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EF1B" w14:textId="77777777" w:rsidR="00F26817" w:rsidRDefault="000219F3">
            <w:pPr>
              <w:pStyle w:val="TableContents"/>
            </w:pPr>
            <w:r>
              <w:t>Martin Jones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A4B8" w14:textId="77777777" w:rsidR="00F26817" w:rsidRDefault="000219F3">
            <w:pPr>
              <w:pStyle w:val="TableContents"/>
            </w:pPr>
            <w:proofErr w:type="spellStart"/>
            <w:r>
              <w:t>Steynton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F7E0" w14:textId="77777777" w:rsidR="00F26817" w:rsidRDefault="000219F3">
            <w:pPr>
              <w:pStyle w:val="TableContents"/>
            </w:pPr>
            <w:r>
              <w:t>1803310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4A68" w14:textId="77777777" w:rsidR="00F26817" w:rsidRDefault="000219F3">
            <w:pPr>
              <w:pStyle w:val="TableContents"/>
            </w:pPr>
            <w:r>
              <w:t>1762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3F57" w14:textId="77777777" w:rsidR="00F26817" w:rsidRDefault="000219F3">
            <w:pPr>
              <w:pStyle w:val="TableContents"/>
            </w:pPr>
            <w:r>
              <w:t xml:space="preserve">                  N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BB1FC" w14:textId="77777777" w:rsidR="00F26817" w:rsidRDefault="00F26817">
            <w:pPr>
              <w:pStyle w:val="TableContents"/>
            </w:pPr>
          </w:p>
        </w:tc>
      </w:tr>
      <w:tr w:rsidR="00F26817" w14:paraId="04487379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9A4F" w14:textId="77777777" w:rsidR="00F26817" w:rsidRDefault="000219F3">
            <w:pPr>
              <w:pStyle w:val="TableContents"/>
            </w:pPr>
            <w:r>
              <w:t>Peter Bevan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8457" w14:textId="77777777" w:rsidR="00F26817" w:rsidRDefault="000219F3">
            <w:pPr>
              <w:pStyle w:val="TableContents"/>
            </w:pPr>
            <w:proofErr w:type="spellStart"/>
            <w:r>
              <w:t>Morriston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9EDEC" w14:textId="77777777" w:rsidR="00F26817" w:rsidRDefault="000219F3">
            <w:pPr>
              <w:pStyle w:val="TableContents"/>
            </w:pPr>
            <w:r>
              <w:t>1800345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5B4A" w14:textId="77777777" w:rsidR="00F26817" w:rsidRDefault="000219F3">
            <w:pPr>
              <w:pStyle w:val="TableContents"/>
            </w:pPr>
            <w:r>
              <w:t>1974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F696" w14:textId="77777777" w:rsidR="00F26817" w:rsidRDefault="000219F3">
            <w:pPr>
              <w:pStyle w:val="TableContents"/>
              <w:jc w:val="right"/>
            </w:pPr>
            <w:r>
              <w:t>N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7DA9" w14:textId="77777777" w:rsidR="00F26817" w:rsidRDefault="00F26817">
            <w:pPr>
              <w:pStyle w:val="TableContents"/>
            </w:pPr>
          </w:p>
        </w:tc>
      </w:tr>
      <w:tr w:rsidR="00F26817" w14:paraId="47D7980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8979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E0B8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ACB0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2BE78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D5F7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2C70" w14:textId="77777777" w:rsidR="00F26817" w:rsidRDefault="00F26817">
            <w:pPr>
              <w:pStyle w:val="TableContents"/>
            </w:pPr>
          </w:p>
        </w:tc>
      </w:tr>
      <w:tr w:rsidR="00F26817" w14:paraId="28B8132C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5DF8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B36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8A99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DAD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61F20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4E5FD" w14:textId="77777777" w:rsidR="00F26817" w:rsidRDefault="00F26817">
            <w:pPr>
              <w:pStyle w:val="TableContents"/>
            </w:pPr>
          </w:p>
        </w:tc>
      </w:tr>
      <w:tr w:rsidR="00F26817" w14:paraId="1B7F801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46FE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471A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9F91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E3F76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7E24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F09D" w14:textId="77777777" w:rsidR="00F26817" w:rsidRDefault="00F26817">
            <w:pPr>
              <w:pStyle w:val="TableContents"/>
            </w:pPr>
          </w:p>
        </w:tc>
      </w:tr>
      <w:tr w:rsidR="00F26817" w14:paraId="1B64E11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D005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053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E28F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42EB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F095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0B86" w14:textId="77777777" w:rsidR="00F26817" w:rsidRDefault="00F26817">
            <w:pPr>
              <w:pStyle w:val="TableContents"/>
            </w:pPr>
          </w:p>
        </w:tc>
      </w:tr>
      <w:tr w:rsidR="00F26817" w14:paraId="21D9931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BAE76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9174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C58B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1407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22A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B097" w14:textId="77777777" w:rsidR="00F26817" w:rsidRDefault="00F26817">
            <w:pPr>
              <w:pStyle w:val="TableContents"/>
            </w:pPr>
          </w:p>
        </w:tc>
      </w:tr>
      <w:tr w:rsidR="00F26817" w14:paraId="13DD71DF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5AC8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6F7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1225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01C51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011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62CB2" w14:textId="77777777" w:rsidR="00F26817" w:rsidRDefault="00F26817">
            <w:pPr>
              <w:pStyle w:val="TableContents"/>
            </w:pPr>
          </w:p>
        </w:tc>
      </w:tr>
      <w:tr w:rsidR="00F26817" w14:paraId="2849BC1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3D3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6D6F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031C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FD18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7D34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F48D" w14:textId="77777777" w:rsidR="00F26817" w:rsidRDefault="00F26817">
            <w:pPr>
              <w:pStyle w:val="TableContents"/>
            </w:pPr>
          </w:p>
        </w:tc>
      </w:tr>
      <w:tr w:rsidR="00F26817" w14:paraId="66EC134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06896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13D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E92A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CEF8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CA58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9265" w14:textId="77777777" w:rsidR="00F26817" w:rsidRDefault="00F26817">
            <w:pPr>
              <w:pStyle w:val="TableContents"/>
            </w:pPr>
          </w:p>
        </w:tc>
      </w:tr>
      <w:tr w:rsidR="00F26817" w14:paraId="00CE43A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0B2C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46F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489F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B0A9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2661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08B1" w14:textId="77777777" w:rsidR="00F26817" w:rsidRDefault="00F26817">
            <w:pPr>
              <w:pStyle w:val="TableContents"/>
            </w:pPr>
          </w:p>
        </w:tc>
      </w:tr>
      <w:tr w:rsidR="00F26817" w14:paraId="23819BB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E68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F3B3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03A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4421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7D81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9DB3" w14:textId="77777777" w:rsidR="00F26817" w:rsidRDefault="00F26817">
            <w:pPr>
              <w:pStyle w:val="TableContents"/>
            </w:pPr>
          </w:p>
        </w:tc>
      </w:tr>
      <w:tr w:rsidR="00F26817" w14:paraId="7354DC7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A475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E257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BE22C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7F29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252E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E3506" w14:textId="77777777" w:rsidR="00F26817" w:rsidRDefault="00F26817">
            <w:pPr>
              <w:pStyle w:val="TableContents"/>
            </w:pPr>
          </w:p>
        </w:tc>
      </w:tr>
      <w:tr w:rsidR="00F26817" w14:paraId="55A4B127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2D9A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304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057D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6E7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A8B3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9518" w14:textId="77777777" w:rsidR="00F26817" w:rsidRDefault="00F26817">
            <w:pPr>
              <w:pStyle w:val="TableContents"/>
            </w:pPr>
          </w:p>
        </w:tc>
      </w:tr>
      <w:tr w:rsidR="00F26817" w14:paraId="1FD2BA1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13B0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1DB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6944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3E9B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7F2C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A408" w14:textId="77777777" w:rsidR="00F26817" w:rsidRDefault="00F26817">
            <w:pPr>
              <w:pStyle w:val="TableContents"/>
            </w:pPr>
          </w:p>
        </w:tc>
      </w:tr>
      <w:tr w:rsidR="00F26817" w14:paraId="0DA8555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2558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94E3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7BF1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9E38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3CA19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CEF62" w14:textId="77777777" w:rsidR="00F26817" w:rsidRDefault="00F26817">
            <w:pPr>
              <w:pStyle w:val="TableContents"/>
            </w:pPr>
          </w:p>
        </w:tc>
      </w:tr>
      <w:tr w:rsidR="00F26817" w14:paraId="63F855D9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E190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242FC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8E8B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51E5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B181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90AF" w14:textId="77777777" w:rsidR="00F26817" w:rsidRDefault="00F26817">
            <w:pPr>
              <w:pStyle w:val="TableContents"/>
            </w:pPr>
          </w:p>
        </w:tc>
      </w:tr>
      <w:tr w:rsidR="00F26817" w14:paraId="427B821D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6296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FEE3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47F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4D887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680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4B67" w14:textId="77777777" w:rsidR="00F26817" w:rsidRDefault="00F26817">
            <w:pPr>
              <w:pStyle w:val="TableContents"/>
            </w:pPr>
          </w:p>
        </w:tc>
      </w:tr>
      <w:tr w:rsidR="00F26817" w14:paraId="035FBF0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6842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B57A9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C44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1E52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23DA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049E5" w14:textId="77777777" w:rsidR="00F26817" w:rsidRDefault="00F26817">
            <w:pPr>
              <w:pStyle w:val="TableContents"/>
            </w:pPr>
          </w:p>
        </w:tc>
      </w:tr>
      <w:tr w:rsidR="00F26817" w14:paraId="136FEED7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DACB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4529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EFE34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CF3B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CE912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61AD4" w14:textId="77777777" w:rsidR="00F26817" w:rsidRDefault="00F26817">
            <w:pPr>
              <w:pStyle w:val="TableContents"/>
            </w:pPr>
          </w:p>
        </w:tc>
      </w:tr>
      <w:tr w:rsidR="00F26817" w14:paraId="6A08794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A6DF2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AD77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6BD3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3CF7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BC3A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D783" w14:textId="77777777" w:rsidR="00F26817" w:rsidRDefault="00F26817">
            <w:pPr>
              <w:pStyle w:val="TableContents"/>
            </w:pPr>
          </w:p>
        </w:tc>
      </w:tr>
      <w:tr w:rsidR="00F26817" w14:paraId="793EB357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19DF0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F7C6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3CDF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61DF6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8563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1CE7" w14:textId="77777777" w:rsidR="00F26817" w:rsidRDefault="00F26817">
            <w:pPr>
              <w:pStyle w:val="TableContents"/>
            </w:pPr>
          </w:p>
        </w:tc>
      </w:tr>
      <w:tr w:rsidR="00F26817" w14:paraId="27C6578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3003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639A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E861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BE7D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D6E70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C543" w14:textId="77777777" w:rsidR="00F26817" w:rsidRDefault="00F26817">
            <w:pPr>
              <w:pStyle w:val="TableContents"/>
            </w:pPr>
          </w:p>
        </w:tc>
      </w:tr>
      <w:tr w:rsidR="00F26817" w14:paraId="3AC2560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EA98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B74A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654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5350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2388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ECC6" w14:textId="77777777" w:rsidR="00F26817" w:rsidRDefault="00F26817">
            <w:pPr>
              <w:pStyle w:val="TableContents"/>
            </w:pPr>
          </w:p>
        </w:tc>
      </w:tr>
      <w:tr w:rsidR="00F26817" w14:paraId="33487EF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A1165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2FE7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6D1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B95C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0EC7F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7117" w14:textId="77777777" w:rsidR="00F26817" w:rsidRDefault="00F26817">
            <w:pPr>
              <w:pStyle w:val="TableContents"/>
            </w:pPr>
          </w:p>
        </w:tc>
      </w:tr>
      <w:tr w:rsidR="00F26817" w14:paraId="4C98CCA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63BA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D7E6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59D0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2507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4A44A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F8F49" w14:textId="77777777" w:rsidR="00F26817" w:rsidRDefault="00F26817">
            <w:pPr>
              <w:pStyle w:val="TableContents"/>
            </w:pPr>
          </w:p>
        </w:tc>
      </w:tr>
      <w:tr w:rsidR="00F26817" w14:paraId="7F64E64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FA9B7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87C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CB7C3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8A15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2417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65BE" w14:textId="77777777" w:rsidR="00F26817" w:rsidRDefault="00F26817">
            <w:pPr>
              <w:pStyle w:val="TableContents"/>
            </w:pPr>
          </w:p>
        </w:tc>
      </w:tr>
      <w:tr w:rsidR="00F26817" w14:paraId="4AB9C43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9A0A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5BA7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16B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47C6A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A882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26F8" w14:textId="77777777" w:rsidR="00F26817" w:rsidRDefault="00F26817">
            <w:pPr>
              <w:pStyle w:val="TableContents"/>
            </w:pPr>
          </w:p>
        </w:tc>
      </w:tr>
      <w:tr w:rsidR="00F26817" w14:paraId="69428A1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8729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2289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B829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E74B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FF64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5C51" w14:textId="77777777" w:rsidR="00F26817" w:rsidRDefault="00F26817">
            <w:pPr>
              <w:pStyle w:val="TableContents"/>
            </w:pPr>
          </w:p>
        </w:tc>
      </w:tr>
      <w:tr w:rsidR="00F26817" w14:paraId="68C5687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82ECE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7340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0CA1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36709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A959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19672" w14:textId="77777777" w:rsidR="00F26817" w:rsidRDefault="00F26817">
            <w:pPr>
              <w:pStyle w:val="TableContents"/>
            </w:pPr>
          </w:p>
        </w:tc>
      </w:tr>
      <w:tr w:rsidR="00F26817" w14:paraId="2B0ECF2E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308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D8E9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18F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B005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860E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C9EA" w14:textId="77777777" w:rsidR="00F26817" w:rsidRDefault="00F26817">
            <w:pPr>
              <w:pStyle w:val="TableContents"/>
            </w:pPr>
          </w:p>
        </w:tc>
      </w:tr>
      <w:tr w:rsidR="00F26817" w14:paraId="5B9C264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E1E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BAED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BDA83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80D9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DD394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D14B" w14:textId="77777777" w:rsidR="00F26817" w:rsidRDefault="00F26817">
            <w:pPr>
              <w:pStyle w:val="TableContents"/>
            </w:pPr>
          </w:p>
        </w:tc>
      </w:tr>
      <w:tr w:rsidR="00F26817" w14:paraId="4300124D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56C5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7E29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1C66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46F2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EA1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BD7BC" w14:textId="77777777" w:rsidR="00F26817" w:rsidRDefault="00F26817">
            <w:pPr>
              <w:pStyle w:val="TableContents"/>
            </w:pPr>
          </w:p>
        </w:tc>
      </w:tr>
      <w:tr w:rsidR="00F26817" w14:paraId="082DCAE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E6FE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820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313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BE15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00D2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6649" w14:textId="77777777" w:rsidR="00F26817" w:rsidRDefault="00F26817">
            <w:pPr>
              <w:pStyle w:val="TableContents"/>
            </w:pPr>
          </w:p>
        </w:tc>
      </w:tr>
      <w:tr w:rsidR="00F26817" w14:paraId="4E777A89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CAA5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E4CA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5F0E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78763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C70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CD93" w14:textId="77777777" w:rsidR="00F26817" w:rsidRDefault="00F26817">
            <w:pPr>
              <w:pStyle w:val="TableContents"/>
            </w:pPr>
          </w:p>
        </w:tc>
      </w:tr>
      <w:tr w:rsidR="00F26817" w14:paraId="6784AC21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4B674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746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77633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E855B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EAD3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7A9D" w14:textId="77777777" w:rsidR="00F26817" w:rsidRDefault="00F26817">
            <w:pPr>
              <w:pStyle w:val="TableContents"/>
            </w:pPr>
          </w:p>
        </w:tc>
      </w:tr>
      <w:tr w:rsidR="00F26817" w14:paraId="37832EB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58A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2497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87BA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C05C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88CD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2F238" w14:textId="77777777" w:rsidR="00F26817" w:rsidRDefault="00F26817">
            <w:pPr>
              <w:pStyle w:val="TableContents"/>
            </w:pPr>
          </w:p>
        </w:tc>
      </w:tr>
      <w:tr w:rsidR="00F26817" w14:paraId="01EF9E8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797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C944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FE2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372B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6960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7259" w14:textId="77777777" w:rsidR="00F26817" w:rsidRDefault="00F26817">
            <w:pPr>
              <w:pStyle w:val="TableContents"/>
            </w:pPr>
          </w:p>
        </w:tc>
      </w:tr>
      <w:tr w:rsidR="00F26817" w14:paraId="099ADAD7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1427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131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E13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2452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24BF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08DC1" w14:textId="77777777" w:rsidR="00F26817" w:rsidRDefault="00F26817">
            <w:pPr>
              <w:pStyle w:val="TableContents"/>
            </w:pPr>
          </w:p>
        </w:tc>
      </w:tr>
      <w:tr w:rsidR="00F26817" w14:paraId="2117386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26A7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97F27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D4A1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200C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3412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437F" w14:textId="77777777" w:rsidR="00F26817" w:rsidRDefault="00F26817">
            <w:pPr>
              <w:pStyle w:val="TableContents"/>
            </w:pPr>
          </w:p>
        </w:tc>
      </w:tr>
      <w:tr w:rsidR="00F26817" w14:paraId="7564C23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AB888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6045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234B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DC2C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25B6C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3D76" w14:textId="77777777" w:rsidR="00F26817" w:rsidRDefault="00F26817">
            <w:pPr>
              <w:pStyle w:val="TableContents"/>
            </w:pPr>
          </w:p>
        </w:tc>
      </w:tr>
      <w:tr w:rsidR="00F26817" w14:paraId="2A7D3A79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A20D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794E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528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05B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0C8E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0AF2E" w14:textId="77777777" w:rsidR="00F26817" w:rsidRDefault="00F26817">
            <w:pPr>
              <w:pStyle w:val="TableContents"/>
            </w:pPr>
          </w:p>
        </w:tc>
      </w:tr>
      <w:tr w:rsidR="00F26817" w14:paraId="7D4F9E6A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07BB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4742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7CE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8028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1816E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3F63" w14:textId="77777777" w:rsidR="00F26817" w:rsidRDefault="00F26817">
            <w:pPr>
              <w:pStyle w:val="TableContents"/>
            </w:pPr>
          </w:p>
        </w:tc>
      </w:tr>
      <w:tr w:rsidR="00F26817" w14:paraId="564C778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4676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503B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7900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BAD5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7624F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3DF4" w14:textId="77777777" w:rsidR="00F26817" w:rsidRDefault="00F26817">
            <w:pPr>
              <w:pStyle w:val="TableContents"/>
            </w:pPr>
          </w:p>
        </w:tc>
      </w:tr>
      <w:tr w:rsidR="00F26817" w14:paraId="2267272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7798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DE3B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4595F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667A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55C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65B9" w14:textId="77777777" w:rsidR="00F26817" w:rsidRDefault="00F26817">
            <w:pPr>
              <w:pStyle w:val="TableContents"/>
            </w:pPr>
          </w:p>
        </w:tc>
      </w:tr>
      <w:tr w:rsidR="00F26817" w14:paraId="4EC5BA1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C3F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2C80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0191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F40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5E23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4B1CC" w14:textId="77777777" w:rsidR="00F26817" w:rsidRDefault="00F26817">
            <w:pPr>
              <w:pStyle w:val="TableContents"/>
            </w:pPr>
          </w:p>
        </w:tc>
      </w:tr>
      <w:tr w:rsidR="00F26817" w14:paraId="1EA67830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320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5F07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96363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B09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8D91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DCA4A" w14:textId="77777777" w:rsidR="00F26817" w:rsidRDefault="00F26817">
            <w:pPr>
              <w:pStyle w:val="TableContents"/>
            </w:pPr>
          </w:p>
        </w:tc>
      </w:tr>
      <w:tr w:rsidR="00F26817" w14:paraId="51903A0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D944A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C654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70A4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FB2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BEA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9CDA" w14:textId="77777777" w:rsidR="00F26817" w:rsidRDefault="00F26817">
            <w:pPr>
              <w:pStyle w:val="TableContents"/>
            </w:pPr>
          </w:p>
        </w:tc>
      </w:tr>
      <w:tr w:rsidR="00F26817" w14:paraId="1D0572CF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E86D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54D2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D11B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EA53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9532F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1488" w14:textId="77777777" w:rsidR="00F26817" w:rsidRDefault="00F26817">
            <w:pPr>
              <w:pStyle w:val="TableContents"/>
            </w:pPr>
          </w:p>
        </w:tc>
      </w:tr>
      <w:tr w:rsidR="00F26817" w14:paraId="7E9EC4B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3B06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F4E7D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EE3F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C2C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E0DC0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5BF5" w14:textId="77777777" w:rsidR="00F26817" w:rsidRDefault="00F26817">
            <w:pPr>
              <w:pStyle w:val="TableContents"/>
            </w:pPr>
          </w:p>
        </w:tc>
      </w:tr>
      <w:tr w:rsidR="00F26817" w14:paraId="39E24B5A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3397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E79F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885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59A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E4D84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8A9B" w14:textId="77777777" w:rsidR="00F26817" w:rsidRDefault="00F26817">
            <w:pPr>
              <w:pStyle w:val="TableContents"/>
            </w:pPr>
          </w:p>
        </w:tc>
      </w:tr>
      <w:tr w:rsidR="00F26817" w14:paraId="01B2021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9D07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ED82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778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838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A373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4237C" w14:textId="77777777" w:rsidR="00F26817" w:rsidRDefault="00F26817">
            <w:pPr>
              <w:pStyle w:val="TableContents"/>
            </w:pPr>
          </w:p>
        </w:tc>
      </w:tr>
      <w:tr w:rsidR="00F26817" w14:paraId="12A80B4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44F5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02B5E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A71D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E804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8AB2F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F9B9" w14:textId="77777777" w:rsidR="00F26817" w:rsidRDefault="00F26817">
            <w:pPr>
              <w:pStyle w:val="TableContents"/>
            </w:pPr>
          </w:p>
        </w:tc>
      </w:tr>
      <w:tr w:rsidR="00F26817" w14:paraId="49D6961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2078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8398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3C8E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3E15D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7518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D80E" w14:textId="77777777" w:rsidR="00F26817" w:rsidRDefault="00F26817">
            <w:pPr>
              <w:pStyle w:val="TableContents"/>
            </w:pPr>
          </w:p>
        </w:tc>
      </w:tr>
      <w:tr w:rsidR="00F26817" w14:paraId="5D5FE9DC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88D5A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9ADA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58E9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7D9E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5FE4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A544" w14:textId="77777777" w:rsidR="00F26817" w:rsidRDefault="00F26817">
            <w:pPr>
              <w:pStyle w:val="TableContents"/>
            </w:pPr>
          </w:p>
        </w:tc>
      </w:tr>
      <w:tr w:rsidR="00F26817" w14:paraId="65C2B4D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73B0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0DD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8CD7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0D19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63AD8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C443D" w14:textId="77777777" w:rsidR="00F26817" w:rsidRDefault="00F26817">
            <w:pPr>
              <w:pStyle w:val="TableContents"/>
            </w:pPr>
          </w:p>
        </w:tc>
      </w:tr>
      <w:tr w:rsidR="00F26817" w14:paraId="72CB49DA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B6C1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006B9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9D6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7897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1757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4052" w14:textId="77777777" w:rsidR="00F26817" w:rsidRDefault="00F26817">
            <w:pPr>
              <w:pStyle w:val="TableContents"/>
            </w:pPr>
          </w:p>
        </w:tc>
      </w:tr>
      <w:tr w:rsidR="00F26817" w14:paraId="5F8D1831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15A5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4590B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EFCF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B8E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6F68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C6D1" w14:textId="77777777" w:rsidR="00F26817" w:rsidRDefault="00F26817">
            <w:pPr>
              <w:pStyle w:val="TableContents"/>
            </w:pPr>
          </w:p>
        </w:tc>
      </w:tr>
      <w:tr w:rsidR="00F26817" w14:paraId="592D9719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5E897" w14:textId="77777777" w:rsidR="00F26817" w:rsidRDefault="000219F3">
            <w:pPr>
              <w:pStyle w:val="TableContents"/>
              <w:jc w:val="center"/>
            </w:pPr>
            <w:r>
              <w:lastRenderedPageBreak/>
              <w:t>NAME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CC10" w14:textId="77777777" w:rsidR="00F26817" w:rsidRDefault="000219F3">
            <w:pPr>
              <w:pStyle w:val="TableContents"/>
              <w:jc w:val="center"/>
            </w:pPr>
            <w:r>
              <w:t>CLUB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482C" w14:textId="77777777" w:rsidR="00F26817" w:rsidRDefault="000219F3">
            <w:pPr>
              <w:pStyle w:val="TableContents"/>
            </w:pPr>
            <w:r>
              <w:t>FIDE No.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288F7" w14:textId="77777777" w:rsidR="00F26817" w:rsidRDefault="000219F3">
            <w:pPr>
              <w:pStyle w:val="TableContents"/>
              <w:jc w:val="center"/>
            </w:pPr>
            <w:r>
              <w:t>GRADE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426C" w14:textId="77777777" w:rsidR="00F26817" w:rsidRDefault="000219F3">
            <w:pPr>
              <w:pStyle w:val="TableContents"/>
              <w:jc w:val="center"/>
            </w:pPr>
            <w:r>
              <w:t>PAID?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0925" w14:textId="77777777" w:rsidR="00F26817" w:rsidRDefault="000219F3">
            <w:pPr>
              <w:pStyle w:val="TableContents"/>
              <w:jc w:val="center"/>
            </w:pPr>
            <w:r>
              <w:t>BYE</w:t>
            </w:r>
          </w:p>
        </w:tc>
      </w:tr>
      <w:tr w:rsidR="00F26817" w14:paraId="5E8E70FF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7EEF" w14:textId="77777777" w:rsidR="00F26817" w:rsidRDefault="000219F3">
            <w:pPr>
              <w:pStyle w:val="TableContents"/>
              <w:jc w:val="center"/>
            </w:pPr>
            <w:r>
              <w:t>MAJOR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836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9B19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ED04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919D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01BC" w14:textId="77777777" w:rsidR="00F26817" w:rsidRDefault="00F26817">
            <w:pPr>
              <w:pStyle w:val="TableContents"/>
            </w:pPr>
          </w:p>
        </w:tc>
      </w:tr>
      <w:tr w:rsidR="00F26817" w14:paraId="770A130C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CF77" w14:textId="77777777" w:rsidR="00F26817" w:rsidRDefault="000219F3">
            <w:pPr>
              <w:pStyle w:val="TableContents"/>
            </w:pPr>
            <w:r>
              <w:t>F W Hibbert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C02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78CC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1F68A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CA1A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033C" w14:textId="77777777" w:rsidR="00F26817" w:rsidRDefault="000219F3">
            <w:pPr>
              <w:pStyle w:val="TableContents"/>
            </w:pPr>
            <w:r>
              <w:t>1</w:t>
            </w:r>
          </w:p>
        </w:tc>
      </w:tr>
      <w:tr w:rsidR="00F26817" w14:paraId="4C68C38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9B61C" w14:textId="77777777" w:rsidR="00F26817" w:rsidRDefault="000219F3">
            <w:pPr>
              <w:pStyle w:val="TableContents"/>
            </w:pPr>
            <w:r>
              <w:t>Michael Foss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28AA" w14:textId="77777777" w:rsidR="00F26817" w:rsidRDefault="000219F3">
            <w:pPr>
              <w:pStyle w:val="TableContents"/>
            </w:pPr>
            <w:r>
              <w:t>Woking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C91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4E33" w14:textId="77777777" w:rsidR="00F26817" w:rsidRDefault="000219F3">
            <w:pPr>
              <w:pStyle w:val="TableContents"/>
            </w:pPr>
            <w:r>
              <w:t>106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7C215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8B60" w14:textId="77777777" w:rsidR="00F26817" w:rsidRDefault="00F26817">
            <w:pPr>
              <w:pStyle w:val="TableContents"/>
            </w:pPr>
          </w:p>
        </w:tc>
      </w:tr>
      <w:tr w:rsidR="00F26817" w14:paraId="19534C7F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1FB3" w14:textId="77777777" w:rsidR="00F26817" w:rsidRDefault="000219F3">
            <w:pPr>
              <w:pStyle w:val="TableContents"/>
            </w:pPr>
            <w:r>
              <w:t>Stephen Thacker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0F30" w14:textId="77777777" w:rsidR="00F26817" w:rsidRDefault="000219F3">
            <w:pPr>
              <w:pStyle w:val="TableContents"/>
            </w:pPr>
            <w:r>
              <w:t>West Nottingham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7343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AE7A" w14:textId="77777777" w:rsidR="00F26817" w:rsidRDefault="000219F3">
            <w:pPr>
              <w:pStyle w:val="TableContents"/>
            </w:pPr>
            <w:r>
              <w:t>101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4FB0" w14:textId="77777777" w:rsidR="00F26817" w:rsidRDefault="000219F3">
            <w:pPr>
              <w:pStyle w:val="TableContents"/>
            </w:pPr>
            <w:r>
              <w:t xml:space="preserve">        N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31D2F" w14:textId="77777777" w:rsidR="00F26817" w:rsidRDefault="00F26817">
            <w:pPr>
              <w:pStyle w:val="TableContents"/>
            </w:pPr>
          </w:p>
        </w:tc>
      </w:tr>
      <w:tr w:rsidR="00F26817" w14:paraId="566423E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755C" w14:textId="77777777" w:rsidR="00F26817" w:rsidRDefault="000219F3">
            <w:pPr>
              <w:pStyle w:val="TableContents"/>
            </w:pPr>
            <w:r>
              <w:t xml:space="preserve">Mike </w:t>
            </w:r>
            <w:proofErr w:type="spellStart"/>
            <w:r>
              <w:t>Hollyman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5205D" w14:textId="77777777" w:rsidR="00F26817" w:rsidRDefault="000219F3">
            <w:pPr>
              <w:pStyle w:val="TableContents"/>
            </w:pPr>
            <w:r>
              <w:t>Rhondda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776BC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FA29" w14:textId="77777777" w:rsidR="00F26817" w:rsidRDefault="000219F3">
            <w:pPr>
              <w:pStyle w:val="TableContents"/>
            </w:pPr>
            <w:r>
              <w:t>1301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FE5E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1F36" w14:textId="77777777" w:rsidR="00F26817" w:rsidRDefault="00F26817">
            <w:pPr>
              <w:pStyle w:val="TableContents"/>
            </w:pPr>
          </w:p>
        </w:tc>
      </w:tr>
      <w:tr w:rsidR="00F26817" w14:paraId="07505977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1FAC1" w14:textId="77777777" w:rsidR="00F26817" w:rsidRDefault="000219F3">
            <w:pPr>
              <w:pStyle w:val="TableContents"/>
            </w:pPr>
            <w:r>
              <w:t xml:space="preserve">Robert </w:t>
            </w:r>
            <w:proofErr w:type="spellStart"/>
            <w:r>
              <w:t>Hurn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DB3E6" w14:textId="77777777" w:rsidR="00F26817" w:rsidRDefault="000219F3">
            <w:pPr>
              <w:pStyle w:val="TableContents"/>
            </w:pPr>
            <w:r>
              <w:t>Caerphilly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6D13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48AC" w14:textId="77777777" w:rsidR="00F26817" w:rsidRDefault="000219F3">
            <w:pPr>
              <w:pStyle w:val="TableContents"/>
            </w:pPr>
            <w:r>
              <w:t>1697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AEFF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558A" w14:textId="77777777" w:rsidR="00F26817" w:rsidRDefault="00F26817">
            <w:pPr>
              <w:pStyle w:val="TableContents"/>
            </w:pPr>
          </w:p>
        </w:tc>
      </w:tr>
      <w:tr w:rsidR="00F26817" w14:paraId="730D1DF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E4E7" w14:textId="77777777" w:rsidR="00F26817" w:rsidRDefault="000219F3">
            <w:pPr>
              <w:pStyle w:val="TableContents"/>
            </w:pPr>
            <w:proofErr w:type="spellStart"/>
            <w:r>
              <w:t>Awne</w:t>
            </w:r>
            <w:proofErr w:type="spellEnd"/>
            <w:r>
              <w:t xml:space="preserve"> </w:t>
            </w:r>
            <w:proofErr w:type="spellStart"/>
            <w:r>
              <w:t>Osinga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2E02" w14:textId="77777777" w:rsidR="00F26817" w:rsidRDefault="000219F3">
            <w:pPr>
              <w:pStyle w:val="TableContents"/>
            </w:pPr>
            <w:r>
              <w:t>Cardigan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F67D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0BA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4C5C3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A27C" w14:textId="77777777" w:rsidR="00F26817" w:rsidRDefault="00F26817">
            <w:pPr>
              <w:pStyle w:val="TableContents"/>
            </w:pPr>
          </w:p>
        </w:tc>
      </w:tr>
      <w:tr w:rsidR="00F26817" w14:paraId="76556AFE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2E83D" w14:textId="77777777" w:rsidR="00F26817" w:rsidRDefault="000219F3">
            <w:pPr>
              <w:pStyle w:val="TableContents"/>
            </w:pPr>
            <w:r>
              <w:t>Josh Brewer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45AD4" w14:textId="77777777" w:rsidR="00F26817" w:rsidRDefault="000219F3">
            <w:pPr>
              <w:pStyle w:val="TableContents"/>
            </w:pPr>
            <w:r>
              <w:t>Cardigan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5BB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807A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B1F8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5546" w14:textId="77777777" w:rsidR="00F26817" w:rsidRDefault="00F26817">
            <w:pPr>
              <w:pStyle w:val="TableContents"/>
            </w:pPr>
          </w:p>
        </w:tc>
      </w:tr>
      <w:tr w:rsidR="00F26817" w14:paraId="53A5A5EA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892F" w14:textId="77777777" w:rsidR="00F26817" w:rsidRDefault="000219F3">
            <w:pPr>
              <w:pStyle w:val="TableContents"/>
            </w:pPr>
            <w:r>
              <w:t>Paul Bevan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9B41B" w14:textId="77777777" w:rsidR="00F26817" w:rsidRDefault="000219F3">
            <w:pPr>
              <w:pStyle w:val="TableContents"/>
            </w:pPr>
            <w:r>
              <w:t xml:space="preserve">De la </w:t>
            </w:r>
            <w:proofErr w:type="spellStart"/>
            <w:r>
              <w:t>Beche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361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F8BC" w14:textId="77777777" w:rsidR="00F26817" w:rsidRDefault="000219F3">
            <w:pPr>
              <w:pStyle w:val="TableContents"/>
            </w:pPr>
            <w:r>
              <w:t>1219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4F8BF" w14:textId="77777777" w:rsidR="00F26817" w:rsidRDefault="000219F3">
            <w:pPr>
              <w:pStyle w:val="TableContents"/>
            </w:pPr>
            <w:r>
              <w:t>Y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96EC" w14:textId="77777777" w:rsidR="00F26817" w:rsidRDefault="00F26817">
            <w:pPr>
              <w:pStyle w:val="TableContents"/>
            </w:pPr>
          </w:p>
        </w:tc>
      </w:tr>
      <w:tr w:rsidR="00F26817" w14:paraId="66472268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D51B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312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0251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DC96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A62A7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5364" w14:textId="77777777" w:rsidR="00F26817" w:rsidRDefault="00F26817">
            <w:pPr>
              <w:pStyle w:val="TableContents"/>
            </w:pPr>
          </w:p>
        </w:tc>
      </w:tr>
      <w:tr w:rsidR="00F26817" w14:paraId="57D1EDB7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CC04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A64B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27A3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6A32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CE51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4BE37" w14:textId="77777777" w:rsidR="00F26817" w:rsidRDefault="00F26817">
            <w:pPr>
              <w:pStyle w:val="TableContents"/>
            </w:pPr>
          </w:p>
        </w:tc>
      </w:tr>
      <w:tr w:rsidR="00F26817" w14:paraId="3310C51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65FD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A72F4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8BE8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0A4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FE7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AE98" w14:textId="77777777" w:rsidR="00F26817" w:rsidRDefault="00F26817">
            <w:pPr>
              <w:pStyle w:val="TableContents"/>
            </w:pPr>
          </w:p>
        </w:tc>
      </w:tr>
      <w:tr w:rsidR="00F26817" w14:paraId="4C7D5517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4B29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34E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F63A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0263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55859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13A5" w14:textId="77777777" w:rsidR="00F26817" w:rsidRDefault="00F26817">
            <w:pPr>
              <w:pStyle w:val="TableContents"/>
            </w:pPr>
          </w:p>
        </w:tc>
      </w:tr>
      <w:tr w:rsidR="00F26817" w14:paraId="3320B60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3D60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8CE6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34BA9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991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0DE27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583B" w14:textId="77777777" w:rsidR="00F26817" w:rsidRDefault="00F26817">
            <w:pPr>
              <w:pStyle w:val="TableContents"/>
            </w:pPr>
          </w:p>
        </w:tc>
      </w:tr>
      <w:tr w:rsidR="00F26817" w14:paraId="4FA48F6F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5E32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541D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E654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FFDA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382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EB722" w14:textId="77777777" w:rsidR="00F26817" w:rsidRDefault="00F26817">
            <w:pPr>
              <w:pStyle w:val="TableContents"/>
            </w:pPr>
          </w:p>
        </w:tc>
      </w:tr>
      <w:tr w:rsidR="00F26817" w14:paraId="1DDF81E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675E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7D62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D260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66212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4B6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291A" w14:textId="77777777" w:rsidR="00F26817" w:rsidRDefault="00F26817">
            <w:pPr>
              <w:pStyle w:val="TableContents"/>
            </w:pPr>
          </w:p>
        </w:tc>
      </w:tr>
      <w:tr w:rsidR="00F26817" w14:paraId="116022B1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F18E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936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ABF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A6E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B288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DC7B" w14:textId="77777777" w:rsidR="00F26817" w:rsidRDefault="00F26817">
            <w:pPr>
              <w:pStyle w:val="TableContents"/>
            </w:pPr>
          </w:p>
        </w:tc>
      </w:tr>
      <w:tr w:rsidR="00F26817" w14:paraId="677712B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A922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8461B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61F5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8E047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0C95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6492" w14:textId="77777777" w:rsidR="00F26817" w:rsidRDefault="00F26817">
            <w:pPr>
              <w:pStyle w:val="TableContents"/>
            </w:pPr>
          </w:p>
        </w:tc>
      </w:tr>
      <w:tr w:rsidR="00F26817" w14:paraId="0537982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38D0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70F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4856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E349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2B68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FDFC" w14:textId="77777777" w:rsidR="00F26817" w:rsidRDefault="00F26817">
            <w:pPr>
              <w:pStyle w:val="TableContents"/>
            </w:pPr>
          </w:p>
        </w:tc>
      </w:tr>
      <w:tr w:rsidR="00F26817" w14:paraId="73F9D77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96FD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12FB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739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3CFA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037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7C84" w14:textId="77777777" w:rsidR="00F26817" w:rsidRDefault="00F26817">
            <w:pPr>
              <w:pStyle w:val="TableContents"/>
            </w:pPr>
          </w:p>
        </w:tc>
      </w:tr>
      <w:tr w:rsidR="00F26817" w14:paraId="1C13A85E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B4E96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2BB6A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B31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59A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3657F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613A" w14:textId="77777777" w:rsidR="00F26817" w:rsidRDefault="00F26817">
            <w:pPr>
              <w:pStyle w:val="TableContents"/>
            </w:pPr>
          </w:p>
        </w:tc>
      </w:tr>
      <w:tr w:rsidR="00F26817" w14:paraId="16F919E5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DDC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63D8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45CA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71492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1C19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DCFA" w14:textId="77777777" w:rsidR="00F26817" w:rsidRDefault="00F26817">
            <w:pPr>
              <w:pStyle w:val="TableContents"/>
            </w:pPr>
          </w:p>
        </w:tc>
      </w:tr>
      <w:tr w:rsidR="00F26817" w14:paraId="05D1B952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2D12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5054D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14E4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35853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5EC5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4D4A" w14:textId="77777777" w:rsidR="00F26817" w:rsidRDefault="00F26817">
            <w:pPr>
              <w:pStyle w:val="TableContents"/>
            </w:pPr>
          </w:p>
        </w:tc>
      </w:tr>
      <w:tr w:rsidR="00F26817" w14:paraId="1D807E2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436C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6EC3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F139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155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5BCB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C2768" w14:textId="77777777" w:rsidR="00F26817" w:rsidRDefault="00F26817">
            <w:pPr>
              <w:pStyle w:val="TableContents"/>
            </w:pPr>
          </w:p>
        </w:tc>
      </w:tr>
      <w:tr w:rsidR="00F26817" w14:paraId="506F3EAB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489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12843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6BA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D34A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8DC2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11714" w14:textId="77777777" w:rsidR="00F26817" w:rsidRDefault="00F26817">
            <w:pPr>
              <w:pStyle w:val="TableContents"/>
            </w:pPr>
          </w:p>
        </w:tc>
      </w:tr>
      <w:tr w:rsidR="00F26817" w14:paraId="7C4606C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0F3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B7A8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784B8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B54C5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FDFD0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E4A9" w14:textId="77777777" w:rsidR="00F26817" w:rsidRDefault="00F26817">
            <w:pPr>
              <w:pStyle w:val="TableContents"/>
            </w:pPr>
          </w:p>
        </w:tc>
      </w:tr>
      <w:tr w:rsidR="00F26817" w14:paraId="1297C7A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EE2E7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6CE5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50C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8B5FE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A80A1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57289" w14:textId="77777777" w:rsidR="00F26817" w:rsidRDefault="00F26817">
            <w:pPr>
              <w:pStyle w:val="TableContents"/>
            </w:pPr>
          </w:p>
        </w:tc>
      </w:tr>
      <w:tr w:rsidR="00F26817" w14:paraId="77FA3846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9832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AA28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7AE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B680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2A63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4E24B" w14:textId="77777777" w:rsidR="00F26817" w:rsidRDefault="00F26817">
            <w:pPr>
              <w:pStyle w:val="TableContents"/>
            </w:pPr>
          </w:p>
        </w:tc>
      </w:tr>
      <w:tr w:rsidR="00F26817" w14:paraId="60F7D9E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DE53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EA99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BE42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B92C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CCF6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DC80" w14:textId="77777777" w:rsidR="00F26817" w:rsidRDefault="00F26817">
            <w:pPr>
              <w:pStyle w:val="TableContents"/>
            </w:pPr>
          </w:p>
        </w:tc>
      </w:tr>
      <w:tr w:rsidR="00F26817" w14:paraId="6FDCEFE3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CCEF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9CC6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61B9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D18B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AB73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081D" w14:textId="77777777" w:rsidR="00F26817" w:rsidRDefault="00F26817">
            <w:pPr>
              <w:pStyle w:val="TableContents"/>
            </w:pPr>
          </w:p>
        </w:tc>
      </w:tr>
      <w:tr w:rsidR="00F26817" w14:paraId="5AE53AC9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BCFE1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9A52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FC61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DEB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0021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DB69" w14:textId="77777777" w:rsidR="00F26817" w:rsidRDefault="00F26817">
            <w:pPr>
              <w:pStyle w:val="TableContents"/>
            </w:pPr>
          </w:p>
        </w:tc>
      </w:tr>
      <w:tr w:rsidR="00F26817" w14:paraId="31F78AB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2396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00EB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FF87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B4CF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5014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D1CE" w14:textId="77777777" w:rsidR="00F26817" w:rsidRDefault="00F26817">
            <w:pPr>
              <w:pStyle w:val="TableContents"/>
            </w:pPr>
          </w:p>
        </w:tc>
      </w:tr>
      <w:tr w:rsidR="00F26817" w14:paraId="5571F5C4" w14:textId="77777777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DE15" w14:textId="77777777" w:rsidR="00F26817" w:rsidRDefault="00F26817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7211" w14:textId="77777777" w:rsidR="00F26817" w:rsidRDefault="00F26817">
            <w:pPr>
              <w:pStyle w:val="TableContents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D6FC" w14:textId="77777777" w:rsidR="00F26817" w:rsidRDefault="00F26817">
            <w:pPr>
              <w:pStyle w:val="TableContents"/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C5A91" w14:textId="77777777" w:rsidR="00F26817" w:rsidRDefault="00F26817">
            <w:pPr>
              <w:pStyle w:val="TableContents"/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B180F" w14:textId="77777777" w:rsidR="00F26817" w:rsidRDefault="00F26817">
            <w:pPr>
              <w:pStyle w:val="TableContents"/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D7D0" w14:textId="77777777" w:rsidR="00F26817" w:rsidRDefault="00F26817">
            <w:pPr>
              <w:pStyle w:val="TableContents"/>
            </w:pPr>
          </w:p>
        </w:tc>
      </w:tr>
    </w:tbl>
    <w:p w14:paraId="0FEE4AAE" w14:textId="77777777" w:rsidR="00F26817" w:rsidRDefault="00F26817">
      <w:pPr>
        <w:pStyle w:val="Standard"/>
      </w:pPr>
    </w:p>
    <w:sectPr w:rsidR="00F268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7D33" w14:textId="77777777" w:rsidR="000219F3" w:rsidRDefault="000219F3">
      <w:r>
        <w:separator/>
      </w:r>
    </w:p>
  </w:endnote>
  <w:endnote w:type="continuationSeparator" w:id="0">
    <w:p w14:paraId="02202C1A" w14:textId="77777777" w:rsidR="000219F3" w:rsidRDefault="000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0AE9" w14:textId="77777777" w:rsidR="000219F3" w:rsidRDefault="000219F3">
      <w:r>
        <w:rPr>
          <w:color w:val="000000"/>
        </w:rPr>
        <w:separator/>
      </w:r>
    </w:p>
  </w:footnote>
  <w:footnote w:type="continuationSeparator" w:id="0">
    <w:p w14:paraId="57A58860" w14:textId="77777777" w:rsidR="000219F3" w:rsidRDefault="0002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6817"/>
    <w:rsid w:val="000219F3"/>
    <w:rsid w:val="001C73B3"/>
    <w:rsid w:val="00F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69F"/>
  <w15:docId w15:val="{570EDE30-A35D-48B9-A7E3-FEE75F55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</dc:creator>
  <cp:lastModifiedBy>Peter Bevan</cp:lastModifiedBy>
  <cp:revision>2</cp:revision>
  <dcterms:created xsi:type="dcterms:W3CDTF">2020-01-23T22:56:00Z</dcterms:created>
  <dcterms:modified xsi:type="dcterms:W3CDTF">2020-01-23T22:56:00Z</dcterms:modified>
</cp:coreProperties>
</file>